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2A" w:rsidRDefault="0049300B">
      <w:pPr>
        <w:rPr>
          <w:b/>
          <w:u w:val="single"/>
        </w:rPr>
      </w:pPr>
      <w:r w:rsidRPr="0049300B">
        <w:rPr>
          <w:b/>
          <w:u w:val="single"/>
        </w:rPr>
        <w:t xml:space="preserve">Bestuur </w:t>
      </w:r>
      <w:r w:rsidRPr="0049300B">
        <w:rPr>
          <w:b/>
          <w:u w:val="single"/>
        </w:rPr>
        <w:t>va</w:t>
      </w:r>
      <w:r w:rsidRPr="00D027C8">
        <w:rPr>
          <w:b/>
          <w:u w:val="single"/>
        </w:rPr>
        <w:t>n de Stichting Vrienden van bewoners van Evean Henriette Roland Holst</w:t>
      </w:r>
    </w:p>
    <w:p w:rsidR="0049300B" w:rsidRDefault="0049300B">
      <w:r>
        <w:t xml:space="preserve">Dhr. L. </w:t>
      </w:r>
      <w:proofErr w:type="spellStart"/>
      <w:r>
        <w:t>Onclin</w:t>
      </w:r>
      <w:proofErr w:type="spellEnd"/>
      <w:r>
        <w:t xml:space="preserve"> – Voorzitter en 1</w:t>
      </w:r>
      <w:r w:rsidRPr="0049300B">
        <w:rPr>
          <w:vertAlign w:val="superscript"/>
        </w:rPr>
        <w:t>ste</w:t>
      </w:r>
      <w:r>
        <w:t xml:space="preserve"> Penningmeester</w:t>
      </w:r>
    </w:p>
    <w:p w:rsidR="0049300B" w:rsidRDefault="0049300B">
      <w:r>
        <w:t>Mw. H. van Dongen – 2</w:t>
      </w:r>
      <w:r w:rsidRPr="0049300B">
        <w:rPr>
          <w:vertAlign w:val="superscript"/>
        </w:rPr>
        <w:t>de</w:t>
      </w:r>
      <w:r>
        <w:t xml:space="preserve"> Penningmeester</w:t>
      </w:r>
    </w:p>
    <w:p w:rsidR="0049300B" w:rsidRDefault="0049300B">
      <w:r>
        <w:t>Mw. E. Gomes – Secretaris</w:t>
      </w:r>
    </w:p>
    <w:p w:rsidR="0049300B" w:rsidRDefault="0049300B">
      <w:r>
        <w:t>Dhr. P. Beks – Lid</w:t>
      </w:r>
    </w:p>
    <w:p w:rsidR="0049300B" w:rsidRPr="0049300B" w:rsidRDefault="0049300B">
      <w:r>
        <w:t>Mw. T. de Groot - Lid</w:t>
      </w:r>
      <w:bookmarkStart w:id="0" w:name="_GoBack"/>
      <w:bookmarkEnd w:id="0"/>
    </w:p>
    <w:sectPr w:rsidR="0049300B" w:rsidRPr="00493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0B"/>
    <w:rsid w:val="0049300B"/>
    <w:rsid w:val="008A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DF142E40.dotm</Template>
  <TotalTime>1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Gefferie, Inis</dc:creator>
  <cp:lastModifiedBy>Gefferie, Inis</cp:lastModifiedBy>
  <cp:revision>1</cp:revision>
  <dcterms:created xsi:type="dcterms:W3CDTF">2020-01-23T13:50:00Z</dcterms:created>
  <dcterms:modified xsi:type="dcterms:W3CDTF">2020-01-23T13:52:00Z</dcterms:modified>
</cp:coreProperties>
</file>